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55" w:rsidRPr="003C6AA6" w:rsidRDefault="00E125AF" w:rsidP="00431211">
      <w:pPr>
        <w:pStyle w:val="Bezmezer"/>
        <w:ind w:left="212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C6AA6">
        <w:rPr>
          <w:rFonts w:asciiTheme="minorHAnsi" w:hAnsiTheme="minorHAnsi" w:cstheme="minorHAnsi"/>
          <w:b/>
          <w:sz w:val="28"/>
          <w:szCs w:val="28"/>
        </w:rPr>
        <w:t>PLNÁ MOC K ZASTUPOVÁNÍ RODIČŮ</w:t>
      </w:r>
    </w:p>
    <w:p w:rsidR="00E125AF" w:rsidRDefault="00001C6C" w:rsidP="00431211">
      <w:pPr>
        <w:pStyle w:val="Bezmezer"/>
        <w:ind w:left="28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E125AF">
        <w:rPr>
          <w:rFonts w:asciiTheme="minorHAnsi" w:hAnsiTheme="minorHAnsi" w:cstheme="minorHAnsi"/>
          <w:sz w:val="24"/>
          <w:szCs w:val="24"/>
        </w:rPr>
        <w:t>(zákonných zástupců)</w:t>
      </w:r>
    </w:p>
    <w:p w:rsidR="00E125AF" w:rsidRPr="00001C6C" w:rsidRDefault="003C6AA6" w:rsidP="00431211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001C6C">
        <w:rPr>
          <w:rFonts w:asciiTheme="minorHAnsi" w:hAnsiTheme="minorHAnsi" w:cstheme="minorHAnsi"/>
        </w:rPr>
        <w:t>p</w:t>
      </w:r>
      <w:r w:rsidR="00E125AF" w:rsidRPr="00001C6C">
        <w:rPr>
          <w:rFonts w:asciiTheme="minorHAnsi" w:hAnsiTheme="minorHAnsi" w:cstheme="minorHAnsi"/>
        </w:rPr>
        <w:t>ři odváděn</w:t>
      </w:r>
      <w:r w:rsidR="00001C6C" w:rsidRPr="00001C6C">
        <w:rPr>
          <w:rFonts w:asciiTheme="minorHAnsi" w:hAnsiTheme="minorHAnsi" w:cstheme="minorHAnsi"/>
        </w:rPr>
        <w:t>í dítěte z Mateřské školy Loděnice</w:t>
      </w:r>
      <w:r w:rsidR="00E125AF" w:rsidRPr="00001C6C">
        <w:rPr>
          <w:rFonts w:asciiTheme="minorHAnsi" w:hAnsiTheme="minorHAnsi" w:cstheme="minorHAnsi"/>
        </w:rPr>
        <w:t xml:space="preserve">, </w:t>
      </w:r>
      <w:r w:rsidR="00001C6C" w:rsidRPr="00001C6C">
        <w:rPr>
          <w:rFonts w:asciiTheme="minorHAnsi" w:hAnsiTheme="minorHAnsi" w:cstheme="minorHAnsi"/>
        </w:rPr>
        <w:t>okres Beroun, Husovo náměstí 37, 267 12 Loděnice</w:t>
      </w:r>
    </w:p>
    <w:p w:rsidR="00E125AF" w:rsidRDefault="00E125AF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125AF" w:rsidRPr="003C6AA6" w:rsidRDefault="00E125AF" w:rsidP="00431211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6AA6">
        <w:rPr>
          <w:rFonts w:asciiTheme="minorHAnsi" w:hAnsiTheme="minorHAnsi" w:cstheme="minorHAnsi"/>
          <w:b/>
          <w:sz w:val="24"/>
          <w:szCs w:val="24"/>
        </w:rPr>
        <w:t>Zákonný zástupce bere na vědomí, že předáním dítěte pověřené osobě zaniká odpovědnost mateřské školy jak za bezpečnost dítěte, tak i odpovědnost za škodu, kterou dítě způsobí.</w:t>
      </w:r>
    </w:p>
    <w:p w:rsidR="00E125AF" w:rsidRPr="003C6AA6" w:rsidRDefault="00E125AF" w:rsidP="00431211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1211" w:rsidRPr="00431211" w:rsidRDefault="00011FD8" w:rsidP="00431211">
      <w:pPr>
        <w:pStyle w:val="Bezmezer"/>
        <w:ind w:left="283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1211">
        <w:rPr>
          <w:rFonts w:asciiTheme="minorHAnsi" w:hAnsiTheme="minorHAnsi" w:cstheme="minorHAnsi"/>
          <w:b/>
          <w:sz w:val="24"/>
          <w:szCs w:val="24"/>
        </w:rPr>
        <w:t>Zákonní zástupci dítěte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11FD8" w:rsidTr="00011FD8">
        <w:tc>
          <w:tcPr>
            <w:tcW w:w="4606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Jméno a příjmení matky</w:t>
            </w:r>
          </w:p>
        </w:tc>
        <w:tc>
          <w:tcPr>
            <w:tcW w:w="4606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Jméno a příjmení otce</w:t>
            </w:r>
          </w:p>
        </w:tc>
      </w:tr>
      <w:tr w:rsidR="00011FD8" w:rsidTr="00011FD8">
        <w:tc>
          <w:tcPr>
            <w:tcW w:w="4606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1FD8" w:rsidRDefault="00011FD8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431211" w:rsidRPr="00431211" w:rsidRDefault="00011FD8" w:rsidP="00431211">
      <w:pPr>
        <w:pStyle w:val="Bezmezer"/>
        <w:ind w:left="283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1211">
        <w:rPr>
          <w:rFonts w:asciiTheme="minorHAnsi" w:hAnsiTheme="minorHAnsi" w:cstheme="minorHAnsi"/>
          <w:b/>
          <w:sz w:val="24"/>
          <w:szCs w:val="24"/>
        </w:rPr>
        <w:t>ZMOCŇUJEME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11FD8" w:rsidTr="00011FD8"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Jméno a příjmení:</w:t>
            </w: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</w:tc>
        <w:tc>
          <w:tcPr>
            <w:tcW w:w="2303" w:type="dxa"/>
          </w:tcPr>
          <w:p w:rsidR="00011FD8" w:rsidRDefault="003C6AA6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Trvalé bydliště:</w:t>
            </w:r>
          </w:p>
        </w:tc>
        <w:tc>
          <w:tcPr>
            <w:tcW w:w="2303" w:type="dxa"/>
          </w:tcPr>
          <w:p w:rsidR="00011FD8" w:rsidRDefault="00001C6C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Vztah </w:t>
            </w:r>
            <w:r w:rsidR="00011FD8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011FD8">
              <w:rPr>
                <w:rFonts w:asciiTheme="minorHAnsi" w:hAnsiTheme="minorHAnsi" w:cstheme="minorHAnsi"/>
                <w:sz w:val="24"/>
                <w:szCs w:val="24"/>
              </w:rPr>
              <w:t>dítěti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011FD8" w:rsidTr="00011FD8"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FD8" w:rsidTr="00011FD8"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FD8" w:rsidTr="00011FD8"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FD8" w:rsidTr="00011FD8"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FD8" w:rsidTr="00011FD8"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11FD8" w:rsidRDefault="00011FD8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31211" w:rsidRDefault="00431211" w:rsidP="00431211">
      <w:pPr>
        <w:pStyle w:val="Bezmezer"/>
        <w:ind w:left="212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1FD8" w:rsidRPr="00431211" w:rsidRDefault="00011FD8" w:rsidP="00431211">
      <w:pPr>
        <w:pStyle w:val="Bezmezer"/>
        <w:ind w:left="2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1211">
        <w:rPr>
          <w:rFonts w:asciiTheme="minorHAnsi" w:hAnsiTheme="minorHAnsi" w:cstheme="minorHAnsi"/>
          <w:b/>
          <w:sz w:val="24"/>
          <w:szCs w:val="24"/>
        </w:rPr>
        <w:t xml:space="preserve">K zastupování při odvádění našeho dítěte: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C6AA6" w:rsidTr="003C6AA6">
        <w:tc>
          <w:tcPr>
            <w:tcW w:w="4606" w:type="dxa"/>
          </w:tcPr>
          <w:p w:rsidR="003C6AA6" w:rsidRDefault="003C6AA6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Jméno a příjmení dítěte:</w:t>
            </w:r>
          </w:p>
        </w:tc>
        <w:tc>
          <w:tcPr>
            <w:tcW w:w="4606" w:type="dxa"/>
          </w:tcPr>
          <w:p w:rsidR="003C6AA6" w:rsidRDefault="003C6AA6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AA6" w:rsidTr="003C6AA6">
        <w:tc>
          <w:tcPr>
            <w:tcW w:w="4606" w:type="dxa"/>
          </w:tcPr>
          <w:p w:rsidR="003C6AA6" w:rsidRDefault="003C6AA6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Narození dítěte:</w:t>
            </w:r>
          </w:p>
        </w:tc>
        <w:tc>
          <w:tcPr>
            <w:tcW w:w="4606" w:type="dxa"/>
          </w:tcPr>
          <w:p w:rsidR="003C6AA6" w:rsidRDefault="003C6AA6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AA6" w:rsidTr="003C6AA6">
        <w:tc>
          <w:tcPr>
            <w:tcW w:w="4606" w:type="dxa"/>
          </w:tcPr>
          <w:p w:rsidR="003C6AA6" w:rsidRDefault="003C6AA6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trvalého pobytu:</w:t>
            </w:r>
          </w:p>
        </w:tc>
        <w:tc>
          <w:tcPr>
            <w:tcW w:w="4606" w:type="dxa"/>
          </w:tcPr>
          <w:p w:rsidR="003C6AA6" w:rsidRDefault="003C6AA6" w:rsidP="0043121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1FD8" w:rsidRDefault="00011FD8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3C6AA6" w:rsidRDefault="003C6AA6" w:rsidP="00431211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1211">
        <w:rPr>
          <w:rFonts w:asciiTheme="minorHAnsi" w:hAnsiTheme="minorHAnsi" w:cstheme="minorHAnsi"/>
          <w:b/>
          <w:sz w:val="24"/>
          <w:szCs w:val="24"/>
        </w:rPr>
        <w:t>Jsme si vědomy své zákonné odpovědnosti za bezpečnost dítěte a prohlašujeme, že naše výše pověřená osoba je mravně a rozumově natolik vyspělá, že je schopna bez nebezpečí pro dítě odvést je z mateřské školy domů.</w:t>
      </w:r>
    </w:p>
    <w:p w:rsidR="00431211" w:rsidRPr="00431211" w:rsidRDefault="00431211" w:rsidP="00431211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6AA6" w:rsidRPr="00431211" w:rsidRDefault="003C6AA6" w:rsidP="00431211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6AA6" w:rsidRDefault="003C6AA6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plná moc nabývá účinnosti dne: …………………………………………………….</w:t>
      </w:r>
    </w:p>
    <w:p w:rsidR="003C6AA6" w:rsidRDefault="003C6AA6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platná pouze na tento den: ……………………………………………………………….</w:t>
      </w:r>
    </w:p>
    <w:p w:rsidR="003C6AA6" w:rsidRDefault="00001C6C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 platná do: </w:t>
      </w:r>
      <w:r w:rsidR="003C6A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:rsidR="003C6AA6" w:rsidRDefault="003C6AA6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platná po celou dobu docházky našeho dítěte do Mateřské školy: …………………………………….</w:t>
      </w:r>
    </w:p>
    <w:p w:rsidR="003C6AA6" w:rsidRDefault="003C6AA6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431211" w:rsidRDefault="00431211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431211" w:rsidRDefault="00431211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3C6AA6" w:rsidRDefault="003C6AA6" w:rsidP="00431211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</w:t>
      </w:r>
      <w:r w:rsidR="00001C6C">
        <w:rPr>
          <w:rFonts w:asciiTheme="minorHAnsi" w:hAnsiTheme="minorHAnsi" w:cstheme="minorHAnsi"/>
          <w:sz w:val="24"/>
          <w:szCs w:val="24"/>
        </w:rPr>
        <w:t>Loděnici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1211">
        <w:rPr>
          <w:rFonts w:asciiTheme="minorHAnsi" w:hAnsiTheme="minorHAnsi" w:cstheme="minorHAnsi"/>
          <w:sz w:val="24"/>
          <w:szCs w:val="24"/>
        </w:rPr>
        <w:t>dne:</w:t>
      </w:r>
    </w:p>
    <w:p w:rsidR="003C6AA6" w:rsidRDefault="003C6AA6" w:rsidP="00431211">
      <w:pPr>
        <w:pStyle w:val="Bezmezer"/>
        <w:ind w:left="424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31211" w:rsidRDefault="00431211" w:rsidP="00431211">
      <w:pPr>
        <w:pStyle w:val="Bezmezer"/>
        <w:ind w:left="424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6AA6" w:rsidRDefault="003C6AA6" w:rsidP="00431211">
      <w:pPr>
        <w:pStyle w:val="Bezmezer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431211">
        <w:rPr>
          <w:rFonts w:asciiTheme="minorHAnsi" w:hAnsiTheme="minorHAnsi" w:cstheme="minorHAnsi"/>
          <w:b/>
          <w:sz w:val="24"/>
          <w:szCs w:val="24"/>
        </w:rPr>
        <w:t>Podpis matky: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</w:t>
      </w:r>
    </w:p>
    <w:p w:rsidR="00431211" w:rsidRDefault="00431211" w:rsidP="00431211">
      <w:pPr>
        <w:pStyle w:val="Bezmezer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:rsidR="003C6AA6" w:rsidRPr="00E125AF" w:rsidRDefault="003C6AA6" w:rsidP="00431211">
      <w:pPr>
        <w:pStyle w:val="Bezmezer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431211">
        <w:rPr>
          <w:rFonts w:asciiTheme="minorHAnsi" w:hAnsiTheme="minorHAnsi" w:cstheme="minorHAnsi"/>
          <w:b/>
          <w:sz w:val="24"/>
          <w:szCs w:val="24"/>
        </w:rPr>
        <w:t>Podpis otce: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                </w:t>
      </w:r>
    </w:p>
    <w:sectPr w:rsidR="003C6AA6" w:rsidRPr="00E125AF" w:rsidSect="007946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6F" w:rsidRDefault="0088516F" w:rsidP="00A13E69">
      <w:pPr>
        <w:spacing w:after="0" w:line="240" w:lineRule="auto"/>
      </w:pPr>
      <w:r>
        <w:separator/>
      </w:r>
    </w:p>
  </w:endnote>
  <w:endnote w:type="continuationSeparator" w:id="1">
    <w:p w:rsidR="0088516F" w:rsidRDefault="0088516F" w:rsidP="00A1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6F" w:rsidRDefault="0088516F" w:rsidP="00A13E69">
      <w:pPr>
        <w:spacing w:after="0" w:line="240" w:lineRule="auto"/>
      </w:pPr>
      <w:r>
        <w:separator/>
      </w:r>
    </w:p>
  </w:footnote>
  <w:footnote w:type="continuationSeparator" w:id="1">
    <w:p w:rsidR="0088516F" w:rsidRDefault="0088516F" w:rsidP="00A1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A0"/>
    <w:rsid w:val="00001C6C"/>
    <w:rsid w:val="00011FD8"/>
    <w:rsid w:val="00096C55"/>
    <w:rsid w:val="000F06E7"/>
    <w:rsid w:val="0022770B"/>
    <w:rsid w:val="00370C14"/>
    <w:rsid w:val="00375F3B"/>
    <w:rsid w:val="003C6AA6"/>
    <w:rsid w:val="00431211"/>
    <w:rsid w:val="004C7CF3"/>
    <w:rsid w:val="005C70A7"/>
    <w:rsid w:val="00635B10"/>
    <w:rsid w:val="0063725E"/>
    <w:rsid w:val="006C70B7"/>
    <w:rsid w:val="00731F95"/>
    <w:rsid w:val="00745FA0"/>
    <w:rsid w:val="00794627"/>
    <w:rsid w:val="007D1DA9"/>
    <w:rsid w:val="0088516F"/>
    <w:rsid w:val="00931013"/>
    <w:rsid w:val="00A13E69"/>
    <w:rsid w:val="00A2212E"/>
    <w:rsid w:val="00B327B1"/>
    <w:rsid w:val="00C6463B"/>
    <w:rsid w:val="00E11043"/>
    <w:rsid w:val="00E125AF"/>
    <w:rsid w:val="00E94810"/>
    <w:rsid w:val="00F139F9"/>
    <w:rsid w:val="00F72A99"/>
    <w:rsid w:val="00FB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7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C5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1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3E69"/>
  </w:style>
  <w:style w:type="paragraph" w:styleId="Zpat">
    <w:name w:val="footer"/>
    <w:basedOn w:val="Normln"/>
    <w:link w:val="ZpatChar"/>
    <w:uiPriority w:val="99"/>
    <w:semiHidden/>
    <w:unhideWhenUsed/>
    <w:rsid w:val="00A1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3E69"/>
  </w:style>
  <w:style w:type="table" w:styleId="Mkatabulky">
    <w:name w:val="Table Grid"/>
    <w:basedOn w:val="Normlntabulka"/>
    <w:uiPriority w:val="59"/>
    <w:rsid w:val="00E12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7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C5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1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3E69"/>
  </w:style>
  <w:style w:type="paragraph" w:styleId="Zpat">
    <w:name w:val="footer"/>
    <w:basedOn w:val="Normln"/>
    <w:link w:val="ZpatChar"/>
    <w:uiPriority w:val="99"/>
    <w:semiHidden/>
    <w:unhideWhenUsed/>
    <w:rsid w:val="00A1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3E69"/>
  </w:style>
  <w:style w:type="table" w:styleId="Mkatabulky">
    <w:name w:val="Table Grid"/>
    <w:basedOn w:val="Normlntabulka"/>
    <w:uiPriority w:val="59"/>
    <w:rsid w:val="00E12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&#225;ma\Desktop\plnamocm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plnamocms</Template>
  <TotalTime>103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Ivana</cp:lastModifiedBy>
  <cp:revision>8</cp:revision>
  <cp:lastPrinted>2012-09-01T18:50:00Z</cp:lastPrinted>
  <dcterms:created xsi:type="dcterms:W3CDTF">2012-09-01T17:10:00Z</dcterms:created>
  <dcterms:modified xsi:type="dcterms:W3CDTF">2017-08-28T21:14:00Z</dcterms:modified>
</cp:coreProperties>
</file>